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02" w:rsidRPr="000747E5" w:rsidRDefault="00F83E02" w:rsidP="000747E5">
      <w:pPr>
        <w:jc w:val="center"/>
        <w:rPr>
          <w:rFonts w:ascii="Verdana" w:hAnsi="Verdana"/>
          <w:b/>
          <w:noProof/>
          <w:sz w:val="32"/>
          <w:szCs w:val="32"/>
          <w:u w:val="single"/>
        </w:rPr>
      </w:pPr>
      <w:r w:rsidRPr="000747E5">
        <w:rPr>
          <w:rFonts w:ascii="Verdana" w:hAnsi="Verdana"/>
          <w:b/>
          <w:noProof/>
          <w:sz w:val="32"/>
          <w:szCs w:val="32"/>
          <w:u w:val="single"/>
        </w:rPr>
        <w:t>ΕΙΣΠΡΑΚΤΙΚΕΣ ΕΤΑΙΡΕΙΕΣ</w:t>
      </w:r>
    </w:p>
    <w:p w:rsidR="00F83E02" w:rsidRPr="004C00FF" w:rsidRDefault="00F83E02">
      <w:pPr>
        <w:rPr>
          <w:rFonts w:ascii="Verdana" w:hAnsi="Verdana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639"/>
        <w:gridCol w:w="2390"/>
        <w:gridCol w:w="4142"/>
        <w:gridCol w:w="3887"/>
      </w:tblGrid>
      <w:tr w:rsidR="00F83E02" w:rsidRPr="004C00FF" w:rsidTr="000747E5">
        <w:tc>
          <w:tcPr>
            <w:tcW w:w="61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9/17.6.2010</w:t>
            </w:r>
          </w:p>
        </w:tc>
        <w:tc>
          <w:tcPr>
            <w:tcW w:w="920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FINTRUST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ΕΝΗΜΕΡΩΣΗΣ ΟΦΕΙΛΕΤΏΝ</w:t>
            </w:r>
          </w:p>
        </w:tc>
        <w:tc>
          <w:tcPr>
            <w:tcW w:w="8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FINTRUST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C00FF">
                  <w:rPr>
                    <w:rFonts w:ascii="Verdana" w:hAnsi="Verdana"/>
                    <w:b/>
                    <w:noProof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28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:094475889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33767/02/Β/95/102(08)</w:t>
            </w:r>
          </w:p>
        </w:tc>
        <w:tc>
          <w:tcPr>
            <w:tcW w:w="134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Λεωφόρος Πειραιώς-Αθηνών 74</w:t>
            </w:r>
            <w:r w:rsidRPr="004C00FF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Α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Πειραιάς 185 47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.: 210 9556000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9573553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Πειραιά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contact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fintrust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1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10/17.6.2010</w:t>
            </w:r>
          </w:p>
        </w:tc>
        <w:tc>
          <w:tcPr>
            <w:tcW w:w="920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PRS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PRIME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ΑΝΩΝΥΜΟΣ ΕΤΑΙΡΕΙΑ ΕΝΗΜΕΡΩΣΗΣ ΟΦΕΙΛΕΤΩΝ ΓΙΑ ΛΗΞΙΠΡΟΘΕΣΜΕΣ ΑΠΑΙΤΗΣΕΙΣ</w:t>
            </w:r>
          </w:p>
        </w:tc>
        <w:tc>
          <w:tcPr>
            <w:tcW w:w="8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PRS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PRIME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S.A.</w:t>
            </w:r>
          </w:p>
        </w:tc>
        <w:tc>
          <w:tcPr>
            <w:tcW w:w="128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:997985354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ΑΘΗΝΩΝ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68140/01ΑΤ/Β/09/260</w:t>
            </w:r>
          </w:p>
        </w:tc>
        <w:tc>
          <w:tcPr>
            <w:tcW w:w="134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: Κυδωνίων 136, Νέα Ιωνία, Αττικής 14234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212 9547 000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212 9547 100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Νέα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Ιωνία,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efs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1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11/21.6.2010</w:t>
            </w:r>
          </w:p>
        </w:tc>
        <w:tc>
          <w:tcPr>
            <w:tcW w:w="920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ΠΑΛΑΝΤΙΝΟ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ΑΝΩΝΥΜΗ ΕΤΑΙΡΕΙΑ ΔΙΑΧΕΙΡΙΣΗΣ ΕΜΠΟΡΙΚΩΝ ΑΠΑΙΤΗΣΕΩΝ ΚΑΙ ΠΑΡΟΧΗΣ ΥΠΗΡΕΣΙΩΝ ΕΞΥΠΗΡΕΤΗΣΗΣ ΠΕΛΑΤΩΝ</w:t>
            </w:r>
          </w:p>
        </w:tc>
        <w:tc>
          <w:tcPr>
            <w:tcW w:w="8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PALADINO </w:t>
            </w:r>
            <w:smartTag w:uri="urn:schemas-microsoft-com:office:smarttags" w:element="place">
              <w:smartTag w:uri="urn:schemas-microsoft-com:office:smarttags" w:element="country-region">
                <w:r w:rsidRPr="004C00FF">
                  <w:rPr>
                    <w:rFonts w:ascii="Verdana" w:hAnsi="Verdana"/>
                    <w:b/>
                    <w:noProof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28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:099083430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ΑΘΗΝΩΝ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52291/01ΑΤ/Β/97/356</w:t>
            </w:r>
          </w:p>
        </w:tc>
        <w:tc>
          <w:tcPr>
            <w:tcW w:w="134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: Σοφοκλή Βενιζέλου 10, Λυκόβρυση 14123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2884444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2853157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Λυκόβρυσης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pladino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1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12/21.6.2010</w:t>
            </w:r>
          </w:p>
        </w:tc>
        <w:tc>
          <w:tcPr>
            <w:tcW w:w="920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ΕΛΛΗΝΙΚΗ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ΕΤΑΙΡΙΑ ΠΡΟΩΘΗΣΗΣ ΠΡΟΓΡΑΜΜΑΤΩΝ ΥΠΗΡΕΣΙΩΝ ΑΝΩΝΥΜΟΣ ΕΤΑΙΡΕΙΑ</w:t>
            </w:r>
          </w:p>
        </w:tc>
        <w:tc>
          <w:tcPr>
            <w:tcW w:w="8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ΑΝΑΠΤΥΞΙΑΚΗ ΠΩΛΗΣΕΩΝ ΑΕ.</w:t>
            </w:r>
          </w:p>
        </w:tc>
        <w:tc>
          <w:tcPr>
            <w:tcW w:w="128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:094500461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ΑΘΗΝΩΝ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39473/01ΑΤ/Β/97/356</w:t>
            </w:r>
          </w:p>
        </w:tc>
        <w:tc>
          <w:tcPr>
            <w:tcW w:w="134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Λ. Κηφισίας 191, Μαρούσι 151 24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6144100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1894444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Αμαρουσίου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a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veroutis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anaptixiaki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com</w:t>
            </w:r>
          </w:p>
        </w:tc>
      </w:tr>
      <w:tr w:rsidR="00F83E02" w:rsidRPr="004C00FF" w:rsidTr="000747E5">
        <w:tc>
          <w:tcPr>
            <w:tcW w:w="61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13/22.6.2010</w:t>
            </w:r>
          </w:p>
        </w:tc>
        <w:tc>
          <w:tcPr>
            <w:tcW w:w="920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ΚΥΚΛΟΣ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ΑΝΩΝΥΜΟΣ ΕΤΑΙΡΕΙΑ ΕΝΗΜΕΡΩΣΗΣ ΟΦΕΙΛΕΤΩΝ ΓΙΑ ΛΗΞΙΠΡΟΘΕΣΜΕΣ ΑΠΑΙΤΗΣΕΙΣ</w:t>
            </w:r>
          </w:p>
        </w:tc>
        <w:tc>
          <w:tcPr>
            <w:tcW w:w="8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CYCLE CREDIT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Α.Ε.</w:t>
            </w:r>
          </w:p>
        </w:tc>
        <w:tc>
          <w:tcPr>
            <w:tcW w:w="128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:094507394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36944/01ΝΤ/Β/96/204</w:t>
            </w:r>
          </w:p>
        </w:tc>
        <w:tc>
          <w:tcPr>
            <w:tcW w:w="134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Ελ. Βενιζέλου 2 &amp; Π. Τσαλδάρη, Καλλιθέα 17676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9304200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9314670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Καλλιθέας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cycle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1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14/22.6.2010</w:t>
            </w:r>
          </w:p>
        </w:tc>
        <w:tc>
          <w:tcPr>
            <w:tcW w:w="920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FIRST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CALL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ΕΤΑΙΡΕΙΑ ΕΝΗΜΕΡΩΣΗΣ ΟΦΕΙΛΕΤΩΝ ΓΙΑ ΛΗΞΙΠΡΟΘΕΣΜΕΣ ΑΠΑΙΤΗΣΕΙΣ ΑΝΩΝΥΜΗ ΕΤΑΙΡΕΙΑ</w:t>
            </w:r>
          </w:p>
        </w:tc>
        <w:tc>
          <w:tcPr>
            <w:tcW w:w="8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FIRST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CALL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ΑΕ</w:t>
            </w:r>
          </w:p>
        </w:tc>
        <w:tc>
          <w:tcPr>
            <w:tcW w:w="128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:999862130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51728/01ΝΤ/Β/02/59(2010)</w:t>
            </w:r>
          </w:p>
        </w:tc>
        <w:tc>
          <w:tcPr>
            <w:tcW w:w="134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Πειραιώς 40, Μοσχάτο 183 46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3713700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3713800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Μοσχάτου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firstcall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1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15/22.6.2010</w:t>
            </w:r>
          </w:p>
        </w:tc>
        <w:tc>
          <w:tcPr>
            <w:tcW w:w="920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VERITAS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BUREAU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ΕΝΗΜΕΡΩΣΗΣ ΟΦΕΙΛΕΤΩΝ ΓΙΑ ΛΞΗΙΠΡΟΘΕΣΜΕΣ ΑΠΑΙΤΗΣΕΙΣ</w:t>
            </w:r>
          </w:p>
        </w:tc>
        <w:tc>
          <w:tcPr>
            <w:tcW w:w="8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VERITAS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BUREAU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Α.Ε.</w:t>
            </w:r>
          </w:p>
        </w:tc>
        <w:tc>
          <w:tcPr>
            <w:tcW w:w="128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:094537976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42278/01ΝΤ/Β/99/194(2005)</w:t>
            </w:r>
          </w:p>
        </w:tc>
        <w:tc>
          <w:tcPr>
            <w:tcW w:w="134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Λ. Θησέως 118 Καλλιθέα, 176 76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9508600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9532780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Καλλιθέας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veritasbureau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</w:tbl>
    <w:p w:rsidR="00F83E02" w:rsidRPr="004C00FF" w:rsidRDefault="00F83E02">
      <w:pPr>
        <w:rPr>
          <w:rFonts w:ascii="Verdana" w:hAnsi="Verdana"/>
          <w:noProof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2"/>
        <w:gridCol w:w="2242"/>
        <w:gridCol w:w="2289"/>
        <w:gridCol w:w="3614"/>
        <w:gridCol w:w="4759"/>
      </w:tblGrid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16/23.6.2010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EUROBANK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EFG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ΥΠΗΡΕΣΙΕΣ ΔΙΑΧΕΙΡΙΣΗΣ ΑΠΑΙΤΗΣΕΩΝ ΑΝΩΝΥΜΗ ΕΤΑΙΡΕΙΑ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EUROBANK EFG Financial Planning Services</w:t>
            </w:r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:998773238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61501/01ΝΤ/Β/06/134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Κύπρου 19-21 &amp; Αρχιμήδους Μοσχάτο 183 46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2113000070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2113000077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Μοσχάτου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financialplanningservices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eurobank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fps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17/23.6.2010</w:t>
            </w: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MARFIN COLLECTIONS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ΑΝΩΝΥΜΗ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ΕΤΑΙΡΕΙΑ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ΕΝΗΜΕΡΩΣΗΣ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ΟΦΕΙΛΕΤΩΝ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MARFIN COLLECTIONS AE</w:t>
            </w:r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:997930214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69308/01ΝΤ/Β/10/29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Λ. Συγγρού 167 Ν. Σμύρνη 171 21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9304470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9304475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Νέας Σμύρνης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marfincollections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3/21.5.2010</w:t>
            </w: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ΠΑΝΟ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ΕΝΗΜΕΡΩΣΗΣ ΟΦΕΙΛΕΤΩΝ ΓΙΑ ΛΗΞΙΠΡΟΘΕΣΜΕΣ ΑΠΑΙΤΗΣΕΙΣ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ΠΑΝΟ ΙΝΦΟΡΜ Α.Ε.</w:t>
            </w:r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:998544860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ΠΥΡΓΟΥ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68223/23/Β/09/0005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Πανόπουλο, Δήμου Λασιώνος νομού Ηλείας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26240-61000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26240-61100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: Πανόπουλο, Δήμου Λασιώνος νομού Ηλείας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p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4/11.6.2010</w:t>
            </w: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KLISIS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ΟΛΟΚΛΗΡΩΜΕΝΕΣ ΥΠΗΡΕΣΙΕΣ ΕΠΙΚΟΙΝΩΝΙΑΣ ΑΝΩΝΥΜΗ ΕΤΑΙΡΕΙΑ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KLISIS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Pr="004C00FF">
                  <w:rPr>
                    <w:rFonts w:ascii="Verdana" w:hAnsi="Verdana"/>
                    <w:b/>
                    <w:noProof/>
                    <w:sz w:val="20"/>
                    <w:szCs w:val="20"/>
                    <w:lang w:val="en-US"/>
                  </w:rPr>
                  <w:t>S.A.</w:t>
                </w:r>
              </w:smartTag>
            </w:smartTag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:998534485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62951/01ΝΤ/Β/07/85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Ελευθερίου Βενιζέλου 46, Καλλιθέα Αττικής, 17676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9509000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9573858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Καλλιθέα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klisis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</w:tbl>
    <w:p w:rsidR="00F83E02" w:rsidRDefault="00F83E0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1"/>
        <w:gridCol w:w="2243"/>
        <w:gridCol w:w="2289"/>
        <w:gridCol w:w="3615"/>
        <w:gridCol w:w="4758"/>
      </w:tblGrid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5/15.6.2010</w:t>
            </w: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STATUS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 ΑΝΩΝΥΜΗ ΕΤΑΙΡΕΙΑ ΕΝΗΜΕΡΩΣΗΣ ΟΦΕΙΛΕΤΩΝ ΓΙΑ ΛΗΞΙΠΡΟΘΕΣΜΕΣ ΑΠΑΙΤΗΣΕΙΣ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STATUS A.E.</w:t>
            </w:r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:999860589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50774/02/Β/02/01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Λεωφ. Αθηνών-Πειραιώς 59, Πειραιάς 18540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211 5000000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4198561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Πειραιά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status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_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ae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ontelecoms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6/17.6.2010</w:t>
            </w: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ΤΕΛΕΠΕΡΦΟΜΑΝΣ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ΕΝΗΜΕΡΩΣΗΣ ΟΦΕΙΛΕΤΩΝ ΓΙΑ ΛΗΞΙΠΡΟΘΕΣΜΕΣ ΑΠΑΙΤΗΣΕΙΣ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TELEPERFOMANCE DEBTORS INFORMATION SERVICES</w:t>
            </w:r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:998924788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61385/01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NT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/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B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/26/176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Ισμήνης 59, Καλλιθέα, 17675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9490500, 210 9468441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9403383, 210 9480561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Καλλιθέας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greece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teleperfomance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com</w:t>
            </w:r>
          </w:p>
        </w:tc>
      </w:tr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8/17.6.2010</w:t>
            </w: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ΜΕΛΛΟΝ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ΕΝΗΜΕΡΩΣΗΣ ΟΦΕΙΛΕΤΩΝ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MELLON CONTACT SERVICES S.A.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και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 MELCON S.A.</w:t>
            </w:r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:094498332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38469/02/Β/97/106(08)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Λεωφόρος Πειραιώς-Αθηνών 74</w:t>
            </w:r>
            <w:r w:rsidRPr="004C00FF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Α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Πειραιάς 185 47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3362400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3362450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Πειραιά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mcmarketing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mellon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com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636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1/19.5.2010</w:t>
            </w:r>
          </w:p>
        </w:tc>
        <w:tc>
          <w:tcPr>
            <w:tcW w:w="75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EOS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MATRIX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(ΕΟΣ ΜΑΤΡΙΞ) ΑΝΩΝΥΜΗ ΕΤΑΙΡΕΙΑ ΕΝΗΜΕΡΩΣΗΣ ΟΦΕΙΛΕΤΩΝ ΓΙΑ ΛΗΞΙΠΡΟΘΕΣΜΕΣ ΑΠΑΙΤΗΣΕΙΣ</w:t>
            </w:r>
          </w:p>
        </w:tc>
        <w:tc>
          <w:tcPr>
            <w:tcW w:w="774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EOS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MATRIX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Α.Ε.</w:t>
            </w:r>
          </w:p>
        </w:tc>
        <w:tc>
          <w:tcPr>
            <w:tcW w:w="1222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:999932147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49364/01ΝΤ/Β/01/43 (05)</w:t>
            </w:r>
          </w:p>
        </w:tc>
        <w:tc>
          <w:tcPr>
            <w:tcW w:w="160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Λεωφ. Βουλιαγμένης 270</w:t>
            </w:r>
            <w:r w:rsidRPr="004C00FF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Α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, Άγιος Δημήτριος 17343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9766971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2109766063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Άγ. Δημήτριος,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eos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matrix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</w:tbl>
    <w:p w:rsidR="00F83E02" w:rsidRPr="004C00FF" w:rsidRDefault="00F83E02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4"/>
        <w:gridCol w:w="2126"/>
        <w:gridCol w:w="2588"/>
        <w:gridCol w:w="3868"/>
        <w:gridCol w:w="4480"/>
      </w:tblGrid>
      <w:tr w:rsidR="00F83E02" w:rsidRPr="004C00FF" w:rsidTr="000747E5">
        <w:tc>
          <w:tcPr>
            <w:tcW w:w="583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2/21.5.2010</w:t>
            </w:r>
          </w:p>
        </w:tc>
        <w:tc>
          <w:tcPr>
            <w:tcW w:w="71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ΚΑΠΑ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ΕΤΑΙΡΕΙΑ ΕΝΗΜΕΡΩΣΗΣ ΟΦΕΙΛΕΤΩΝ ΓΙΑ ΛΗΞΙΠΡΟΘΕΣΜΕΣ ΑΠΑΙΤΗΣΕΙΣ ΑΝΩΝΥΜΗ ΕΤΑΙΡΕΙΑ</w:t>
            </w:r>
          </w:p>
        </w:tc>
        <w:tc>
          <w:tcPr>
            <w:tcW w:w="87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       ΚΑΠΑ Α.Ε.</w:t>
            </w:r>
          </w:p>
        </w:tc>
        <w:tc>
          <w:tcPr>
            <w:tcW w:w="130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:099369941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ΦΑΕΕ ΑΘΗΝΩΝ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43398/01ΑΤ/Β/99/232</w:t>
            </w:r>
          </w:p>
        </w:tc>
        <w:tc>
          <w:tcPr>
            <w:tcW w:w="151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: Λεωφόρος Μεσογείων 400Β, Α.Παρασκευή, 15342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6085585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6085593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Αγ. Παρασκευή, Αττικής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kapagr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</w:tbl>
    <w:p w:rsidR="00F83E02" w:rsidRDefault="00F83E0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4"/>
        <w:gridCol w:w="2126"/>
        <w:gridCol w:w="2587"/>
        <w:gridCol w:w="3869"/>
        <w:gridCol w:w="4480"/>
      </w:tblGrid>
      <w:tr w:rsidR="00F83E02" w:rsidRPr="004C00FF" w:rsidTr="000747E5">
        <w:tc>
          <w:tcPr>
            <w:tcW w:w="583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18/28.6.2010</w:t>
            </w:r>
          </w:p>
        </w:tc>
        <w:tc>
          <w:tcPr>
            <w:tcW w:w="71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D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MAN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ΕΝΗΜΕΡΩΣΗΣ ΟΦΕΙΛΕΤΩΝ</w:t>
            </w:r>
          </w:p>
        </w:tc>
        <w:tc>
          <w:tcPr>
            <w:tcW w:w="87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D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MAN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Α.Ε.</w:t>
            </w:r>
          </w:p>
        </w:tc>
        <w:tc>
          <w:tcPr>
            <w:tcW w:w="130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:998773472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ΦΑΕΕ ΑΘΗΝΩΝ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60837/04/Β/06/116</w:t>
            </w:r>
          </w:p>
        </w:tc>
        <w:tc>
          <w:tcPr>
            <w:tcW w:w="151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23</w:t>
            </w:r>
            <w:r w:rsidRPr="004C00FF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ο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ΧΙΛ. ΑΘΗΝΩΝ ΛΑΜΙΑΣ, ΑΓ. ΣΤΕΦΑΝΟΣ ΑΤΤΙΚΗΣ 14565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6244520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6244041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ΑΓ. ΣΤΕΦΑΝΟΣ ΑΤΤΙΚΗΣ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dman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583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19/23.7.2010</w:t>
            </w:r>
          </w:p>
        </w:tc>
        <w:tc>
          <w:tcPr>
            <w:tcW w:w="71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CONSULTANCIES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TRUST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ΥΠΗΡΕΣΙΩΝ ΕΝΗΜΕΡΩΣΗΣ ΟΙΚΟΝΟΜΙΚΩΝ ΑΠΑΙΤΗΣΕΩΝ</w:t>
            </w:r>
          </w:p>
        </w:tc>
        <w:tc>
          <w:tcPr>
            <w:tcW w:w="87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CON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. 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TRUST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Α.Ε.</w:t>
            </w:r>
          </w:p>
        </w:tc>
        <w:tc>
          <w:tcPr>
            <w:tcW w:w="130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:998182280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66914/01/Β/08/18/(09)</w:t>
            </w:r>
          </w:p>
        </w:tc>
        <w:tc>
          <w:tcPr>
            <w:tcW w:w="151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:Λ. Βουλιαγμένης 77, Βούλα 16673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8929700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8929701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ΔΗΜΟΣ ΒΟΥΛΑΣ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contrustsa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583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</w:rPr>
              <w:t>20/26.7.2010</w:t>
            </w:r>
          </w:p>
        </w:tc>
        <w:tc>
          <w:tcPr>
            <w:tcW w:w="71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-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VALUE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ΕΝΗΜΕΡΩΣΗΣ ΟΦΕΙΛΕΤΩΝ ΜΟΝΟΠΡΟΣΩΠΗ ΕΤΑΙΡΕΙΑ ΠΕΡΙΟΡΙΣΜΕΝΗΣ ΕΥΘΥΝΗΣ</w:t>
            </w:r>
          </w:p>
        </w:tc>
        <w:tc>
          <w:tcPr>
            <w:tcW w:w="87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-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VALUE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 xml:space="preserve"> ΕΝΗΜΕΡΩΣΗΣ ΟΦΕΙΛΕΤΩΝ</w:t>
            </w:r>
          </w:p>
        </w:tc>
        <w:tc>
          <w:tcPr>
            <w:tcW w:w="130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:998127044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ΑΓ. ΣΤΕΦΑΝΟΥ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---------</w:t>
            </w:r>
          </w:p>
        </w:tc>
        <w:tc>
          <w:tcPr>
            <w:tcW w:w="151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:23</w:t>
            </w:r>
            <w:r w:rsidRPr="004C00FF">
              <w:rPr>
                <w:rFonts w:ascii="Verdana" w:hAnsi="Verdana"/>
                <w:noProof/>
                <w:sz w:val="20"/>
                <w:szCs w:val="20"/>
                <w:vertAlign w:val="superscript"/>
              </w:rPr>
              <w:t>ο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χιλ. Αθηνών-Λαμίας Αγ. Στέφανος Αττικής 14565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8198814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6216038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ΔΗΜΟΣ ΑΓ. ΣΤΕΦΑΝΟΥ ΑΤΤΙΚΗΣ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A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Kardaris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evalue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583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21/13.12.2010</w:t>
            </w:r>
          </w:p>
        </w:tc>
        <w:tc>
          <w:tcPr>
            <w:tcW w:w="71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MEDIAFON COLLECTION SERVICES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ΑΝΩΝΥΜΗ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ΕΤΑΙΡΕΙΑ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ΕΝΗΜΕΡΩΣΗΣ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ΟΦΕΙΛΕΤΩΝ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ΓΙΑ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ΛΗΞΙΠΡ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ΘΕΣΜΕΣ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ΑΠΑΙΤΗΣΕΙΣ</w:t>
            </w:r>
          </w:p>
        </w:tc>
        <w:tc>
          <w:tcPr>
            <w:tcW w:w="87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MEDIAFON COLLECTION SERVICES A.E. </w:t>
            </w:r>
          </w:p>
        </w:tc>
        <w:tc>
          <w:tcPr>
            <w:tcW w:w="130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:997671212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ΦΑΕΕ ΑΘΗΝΩΝ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70216/01/Β/98/424(2010)</w:t>
            </w:r>
          </w:p>
        </w:tc>
        <w:tc>
          <w:tcPr>
            <w:tcW w:w="151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:Μίνωος 4, Αθήνα 11743 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9298761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9296481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Αθηναίων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info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mediafon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583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22/23.3.2011</w:t>
            </w:r>
          </w:p>
        </w:tc>
        <w:tc>
          <w:tcPr>
            <w:tcW w:w="71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ΓΕΝΙΚΗ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ΕΝΗΜΕΡΩΣΗΣ ΚΑΙ ΡΥΘΜΙΣΗΣ ΑΕ</w:t>
            </w:r>
          </w:p>
        </w:tc>
        <w:tc>
          <w:tcPr>
            <w:tcW w:w="87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ΓΕΝΙΚΗ ΕΝΗΜΕΡΩΣΗΣ</w:t>
            </w: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 A.E.</w:t>
            </w:r>
          </w:p>
        </w:tc>
        <w:tc>
          <w:tcPr>
            <w:tcW w:w="130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:094504588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ΦΑΕΕ ΑΘΗΝΩΝ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41049/01/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B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/98/424(2010)</w:t>
            </w:r>
          </w:p>
        </w:tc>
        <w:tc>
          <w:tcPr>
            <w:tcW w:w="151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:Μεσογείων 109-11, Αθήνα 11510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210 6975138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210 6975923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ΕΔΡΑ: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Δήμος Αθηναίων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vasilis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triantos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geniki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  <w:tr w:rsidR="00F83E02" w:rsidRPr="004C00FF" w:rsidTr="000747E5">
        <w:tc>
          <w:tcPr>
            <w:tcW w:w="583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23/19.4.2011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MEGAFON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 xml:space="preserve"> ΑΝΩΝΥΜΗ ΕΤΑΙΡΕΙΑ ΕΝΗΜΕΡΩΣΗΣ ΟΦΕΙΛΕΤΩΝ ΓΙΑ ΛΗΞΙΠΡΟΘΕΣΜΕΣ ΑΠΑΙΤΗΣΕΙΣ</w:t>
            </w:r>
          </w:p>
        </w:tc>
        <w:tc>
          <w:tcPr>
            <w:tcW w:w="87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MEGAFON A.E.</w:t>
            </w:r>
          </w:p>
        </w:tc>
        <w:tc>
          <w:tcPr>
            <w:tcW w:w="1308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ΑΦΜ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:998533697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ΔΟΥ: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ΦΑΕ ΠΕΙΡΑΙΑ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ΑΡ.ΜΑΕ: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62411/01ΝΤ/Β/07/29</w:t>
            </w:r>
          </w:p>
        </w:tc>
        <w:tc>
          <w:tcPr>
            <w:tcW w:w="1515" w:type="pct"/>
            <w:vAlign w:val="center"/>
          </w:tcPr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Δ/ΝΣΗ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:Πατριάρχου Γρηγορίου Ε’ 49 &amp; Ψαρρών, Καλλιθέα 17676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</w:rPr>
              <w:t>ΤΗΛ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.: 211 2117300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FAX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 211 2117389</w:t>
            </w:r>
          </w:p>
          <w:p w:rsidR="00F83E02" w:rsidRPr="004C00FF" w:rsidRDefault="00F83E02" w:rsidP="004C00FF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4C00FF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EMAIL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: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ibotsas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@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megafon</w:t>
            </w:r>
            <w:r w:rsidRPr="004C00FF">
              <w:rPr>
                <w:rFonts w:ascii="Verdana" w:hAnsi="Verdana"/>
                <w:noProof/>
                <w:sz w:val="20"/>
                <w:szCs w:val="20"/>
              </w:rPr>
              <w:t>.</w:t>
            </w:r>
            <w:r w:rsidRPr="004C00FF">
              <w:rPr>
                <w:rFonts w:ascii="Verdana" w:hAnsi="Verdana"/>
                <w:noProof/>
                <w:sz w:val="20"/>
                <w:szCs w:val="20"/>
                <w:lang w:val="en-US"/>
              </w:rPr>
              <w:t>gr</w:t>
            </w:r>
          </w:p>
        </w:tc>
      </w:tr>
    </w:tbl>
    <w:p w:rsidR="00F83E02" w:rsidRPr="004C00FF" w:rsidRDefault="00F83E02">
      <w:pPr>
        <w:rPr>
          <w:rFonts w:ascii="Verdana" w:hAnsi="Verdana"/>
          <w:sz w:val="20"/>
          <w:szCs w:val="20"/>
        </w:rPr>
      </w:pPr>
      <w:r w:rsidRPr="004C00FF">
        <w:rPr>
          <w:rFonts w:ascii="Verdana" w:hAnsi="Verdana"/>
          <w:noProof/>
          <w:sz w:val="20"/>
          <w:szCs w:val="20"/>
        </w:rPr>
        <w:t xml:space="preserve">           </w:t>
      </w:r>
    </w:p>
    <w:sectPr w:rsidR="00F83E02" w:rsidRPr="004C00FF" w:rsidSect="000747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EE6"/>
    <w:rsid w:val="000458E1"/>
    <w:rsid w:val="00050188"/>
    <w:rsid w:val="000747E5"/>
    <w:rsid w:val="002027D6"/>
    <w:rsid w:val="002072BB"/>
    <w:rsid w:val="0031581A"/>
    <w:rsid w:val="003478D9"/>
    <w:rsid w:val="00422BC1"/>
    <w:rsid w:val="004C00FF"/>
    <w:rsid w:val="00505288"/>
    <w:rsid w:val="005545FB"/>
    <w:rsid w:val="00637EBA"/>
    <w:rsid w:val="00680648"/>
    <w:rsid w:val="007A765B"/>
    <w:rsid w:val="007F2077"/>
    <w:rsid w:val="00821EE5"/>
    <w:rsid w:val="008C5E26"/>
    <w:rsid w:val="009276F0"/>
    <w:rsid w:val="009A316D"/>
    <w:rsid w:val="00A20F29"/>
    <w:rsid w:val="00A55334"/>
    <w:rsid w:val="00A72302"/>
    <w:rsid w:val="00AF0CA1"/>
    <w:rsid w:val="00B76D18"/>
    <w:rsid w:val="00BC09AE"/>
    <w:rsid w:val="00C71EE6"/>
    <w:rsid w:val="00CB28F1"/>
    <w:rsid w:val="00E43613"/>
    <w:rsid w:val="00E93368"/>
    <w:rsid w:val="00ED17E9"/>
    <w:rsid w:val="00F018B0"/>
    <w:rsid w:val="00F57D8E"/>
    <w:rsid w:val="00F83E02"/>
    <w:rsid w:val="00FD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20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5</Pages>
  <Words>1030</Words>
  <Characters>5567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12</cp:revision>
  <dcterms:created xsi:type="dcterms:W3CDTF">2012-06-18T07:14:00Z</dcterms:created>
  <dcterms:modified xsi:type="dcterms:W3CDTF">2014-09-23T17:32:00Z</dcterms:modified>
</cp:coreProperties>
</file>